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3" w:rsidRPr="001A59DB" w:rsidRDefault="00F9504D" w:rsidP="00C56D03">
      <w:pPr>
        <w:jc w:val="center"/>
        <w:rPr>
          <w:rFonts w:ascii="Century Schoolbook" w:hAnsi="Century Schoolbook"/>
          <w:b/>
          <w:i/>
        </w:rPr>
      </w:pPr>
      <w:r w:rsidRPr="00147BA2">
        <w:rPr>
          <w:rFonts w:ascii="Century Schoolbook" w:hAnsi="Century Schoolbook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5DCB4D" wp14:editId="784D0044">
            <wp:simplePos x="0" y="0"/>
            <wp:positionH relativeFrom="column">
              <wp:posOffset>7972425</wp:posOffset>
            </wp:positionH>
            <wp:positionV relativeFrom="paragraph">
              <wp:posOffset>-238125</wp:posOffset>
            </wp:positionV>
            <wp:extent cx="93853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45" y="21168"/>
                <wp:lineTo x="210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03" w:rsidRPr="00147BA2">
        <w:rPr>
          <w:rFonts w:ascii="Century Schoolbook" w:hAnsi="Century Schoolbook"/>
          <w:b/>
          <w:sz w:val="28"/>
          <w:szCs w:val="28"/>
        </w:rPr>
        <w:t xml:space="preserve">SJCSD </w:t>
      </w:r>
      <w:r w:rsidR="006A1A5A" w:rsidRPr="00147BA2">
        <w:rPr>
          <w:rFonts w:ascii="Century Schoolbook" w:hAnsi="Century Schoolbook"/>
          <w:b/>
          <w:sz w:val="28"/>
          <w:szCs w:val="28"/>
        </w:rPr>
        <w:t>Professional Learning</w:t>
      </w:r>
      <w:r w:rsidR="00C56D03" w:rsidRPr="00147BA2">
        <w:rPr>
          <w:rFonts w:ascii="Century Schoolbook" w:hAnsi="Century Schoolbook"/>
          <w:b/>
          <w:sz w:val="28"/>
          <w:szCs w:val="28"/>
        </w:rPr>
        <w:t xml:space="preserve"> </w:t>
      </w:r>
      <w:r w:rsidR="0070527C" w:rsidRPr="00147BA2">
        <w:rPr>
          <w:rFonts w:ascii="Century Schoolbook" w:hAnsi="Century Schoolbook"/>
          <w:b/>
          <w:sz w:val="28"/>
          <w:szCs w:val="28"/>
        </w:rPr>
        <w:t>Approval Form for Inservice Points</w:t>
      </w:r>
      <w:r w:rsidR="001A59DB" w:rsidRPr="00147BA2">
        <w:rPr>
          <w:rFonts w:ascii="Century Schoolbook" w:hAnsi="Century Schoolbook"/>
          <w:b/>
          <w:sz w:val="28"/>
          <w:szCs w:val="28"/>
        </w:rPr>
        <w:br/>
      </w:r>
      <w:r w:rsidR="001A59DB" w:rsidRPr="001A59DB">
        <w:rPr>
          <w:rFonts w:ascii="Century Schoolbook" w:hAnsi="Century Schoolbook"/>
          <w:b/>
          <w:i/>
        </w:rPr>
        <w:t xml:space="preserve">Due to </w:t>
      </w:r>
      <w:r w:rsidR="0070527C">
        <w:rPr>
          <w:rFonts w:ascii="Century Schoolbook" w:hAnsi="Century Schoolbook"/>
          <w:b/>
          <w:i/>
        </w:rPr>
        <w:t>_____________________________________</w:t>
      </w:r>
      <w:r w:rsidR="001A59DB" w:rsidRPr="001A59DB">
        <w:rPr>
          <w:rFonts w:ascii="Century Schoolbook" w:hAnsi="Century Schoolbook"/>
          <w:b/>
          <w:i/>
        </w:rPr>
        <w:t xml:space="preserve"> at least </w:t>
      </w:r>
      <w:r w:rsidR="008124AF">
        <w:rPr>
          <w:rFonts w:ascii="Century Schoolbook" w:hAnsi="Century Schoolbook"/>
          <w:b/>
          <w:i/>
        </w:rPr>
        <w:t>three</w:t>
      </w:r>
      <w:r w:rsidR="001A59DB" w:rsidRPr="001A59DB">
        <w:rPr>
          <w:rFonts w:ascii="Century Schoolbook" w:hAnsi="Century Schoolbook"/>
          <w:b/>
          <w:i/>
        </w:rPr>
        <w:t xml:space="preserve"> week</w:t>
      </w:r>
      <w:r w:rsidR="008124AF">
        <w:rPr>
          <w:rFonts w:ascii="Century Schoolbook" w:hAnsi="Century Schoolbook"/>
          <w:b/>
          <w:i/>
        </w:rPr>
        <w:t>s before activity start date.</w:t>
      </w:r>
    </w:p>
    <w:p w:rsidR="006A1A5A" w:rsidRPr="003A7ECF" w:rsidRDefault="00C56D03" w:rsidP="00C56D03">
      <w:pPr>
        <w:rPr>
          <w:rFonts w:ascii="Century Schoolbook" w:hAnsi="Century Schoolbook"/>
          <w:b/>
        </w:rPr>
      </w:pPr>
      <w:r w:rsidRPr="003A7ECF">
        <w:rPr>
          <w:rFonts w:ascii="Century Schoolbook" w:hAnsi="Century Schoolbook"/>
          <w:b/>
        </w:rPr>
        <w:t xml:space="preserve">Facilitator Name </w:t>
      </w:r>
      <w:r w:rsidRPr="003A7ECF">
        <w:rPr>
          <w:rFonts w:ascii="Century Schoolbook" w:hAnsi="Century Schoolbook"/>
          <w:b/>
        </w:rPr>
        <w:tab/>
      </w:r>
      <w:r w:rsidRPr="003A7ECF">
        <w:rPr>
          <w:rFonts w:ascii="Century Schoolbook" w:hAnsi="Century Schoolbook"/>
          <w:b/>
        </w:rPr>
        <w:tab/>
      </w:r>
      <w:r w:rsidRPr="003A7ECF">
        <w:rPr>
          <w:rFonts w:ascii="Century Schoolbook" w:hAnsi="Century Schoolbook"/>
          <w:b/>
        </w:rPr>
        <w:tab/>
      </w:r>
      <w:r w:rsidRPr="003A7ECF">
        <w:rPr>
          <w:rFonts w:ascii="Century Schoolbook" w:hAnsi="Century Schoolbook"/>
          <w:b/>
        </w:rPr>
        <w:tab/>
        <w:t xml:space="preserve">Worksite </w:t>
      </w:r>
      <w:r w:rsidRPr="003A7ECF">
        <w:rPr>
          <w:rFonts w:ascii="Century Schoolbook" w:hAnsi="Century Schoolbook"/>
          <w:b/>
        </w:rPr>
        <w:tab/>
      </w:r>
      <w:r w:rsidRPr="003A7ECF">
        <w:rPr>
          <w:rFonts w:ascii="Century Schoolbook" w:hAnsi="Century Schoolbook"/>
          <w:b/>
        </w:rPr>
        <w:tab/>
      </w:r>
      <w:r w:rsidRPr="003A7ECF">
        <w:rPr>
          <w:rFonts w:ascii="Century Schoolbook" w:hAnsi="Century Schoolbook"/>
          <w:b/>
        </w:rPr>
        <w:tab/>
      </w:r>
      <w:r w:rsidR="0070527C" w:rsidRPr="003A7ECF">
        <w:rPr>
          <w:rFonts w:ascii="Century Schoolbook" w:hAnsi="Century Schoolbook"/>
          <w:b/>
        </w:rPr>
        <w:t xml:space="preserve">Submission </w:t>
      </w:r>
      <w:r w:rsidRPr="003A7ECF">
        <w:rPr>
          <w:rFonts w:ascii="Century Schoolbook" w:hAnsi="Century Schoolbook"/>
          <w:b/>
        </w:rPr>
        <w:t>Date</w:t>
      </w:r>
      <w:r w:rsidR="00FF0A78" w:rsidRPr="003A7ECF">
        <w:rPr>
          <w:rFonts w:ascii="Century Schoolbook" w:hAnsi="Century Schoolbook"/>
          <w:b/>
        </w:rPr>
        <w:tab/>
      </w:r>
      <w:r w:rsidR="00FF0A78" w:rsidRPr="003A7ECF">
        <w:rPr>
          <w:rFonts w:ascii="Century Schoolbook" w:hAnsi="Century Schoolbook"/>
          <w:b/>
        </w:rPr>
        <w:tab/>
        <w:t>Approval Date</w:t>
      </w:r>
      <w:r w:rsidRPr="003A7ECF">
        <w:rPr>
          <w:rFonts w:ascii="Century Schoolbook" w:hAnsi="Century Schoolbook"/>
          <w:b/>
        </w:rPr>
        <w:tab/>
      </w:r>
    </w:p>
    <w:p w:rsidR="0070527C" w:rsidRPr="003A7ECF" w:rsidRDefault="00C56D03" w:rsidP="001A59DB">
      <w:pPr>
        <w:rPr>
          <w:rFonts w:ascii="Century Schoolbook" w:hAnsi="Century Schoolbook"/>
          <w:b/>
        </w:rPr>
      </w:pPr>
      <w:r w:rsidRPr="003A7ECF">
        <w:rPr>
          <w:rFonts w:ascii="Century Schoolbook" w:hAnsi="Century Schoolbook"/>
          <w:b/>
        </w:rPr>
        <w:t>Administrator/Supervisor</w:t>
      </w:r>
      <w:r w:rsidR="0070527C" w:rsidRPr="003A7ECF">
        <w:rPr>
          <w:rFonts w:ascii="Century Schoolbook" w:hAnsi="Century Schoolbook"/>
          <w:b/>
        </w:rPr>
        <w:tab/>
      </w:r>
      <w:r w:rsidR="003A7ECF" w:rsidRPr="003A7ECF">
        <w:rPr>
          <w:rFonts w:ascii="Century Schoolbook" w:hAnsi="Century Schoolbook"/>
          <w:b/>
        </w:rPr>
        <w:tab/>
      </w:r>
      <w:r w:rsidR="003A7ECF" w:rsidRPr="003A7ECF">
        <w:rPr>
          <w:rFonts w:ascii="Century Schoolbook" w:hAnsi="Century Schoolbook"/>
          <w:b/>
        </w:rPr>
        <w:tab/>
        <w:t xml:space="preserve">       Date(s): Start     End</w:t>
      </w:r>
      <w:r w:rsidR="003A7ECF" w:rsidRPr="003A7ECF">
        <w:rPr>
          <w:rFonts w:ascii="Century Schoolbook" w:hAnsi="Century Schoolbook"/>
          <w:b/>
        </w:rPr>
        <w:tab/>
      </w:r>
      <w:r w:rsidR="003A7ECF" w:rsidRPr="003A7ECF">
        <w:rPr>
          <w:rFonts w:ascii="Century Schoolbook" w:hAnsi="Century Schoolbook"/>
          <w:b/>
        </w:rPr>
        <w:tab/>
      </w:r>
      <w:r w:rsidR="003A7ECF">
        <w:rPr>
          <w:rFonts w:ascii="Century Schoolbook" w:hAnsi="Century Schoolbook"/>
          <w:b/>
        </w:rPr>
        <w:t xml:space="preserve">          </w:t>
      </w:r>
      <w:r w:rsidR="003A7ECF" w:rsidRPr="003A7ECF">
        <w:rPr>
          <w:rFonts w:ascii="Century Schoolbook" w:hAnsi="Century Schoolbook"/>
          <w:b/>
        </w:rPr>
        <w:t>Time: Start     End</w:t>
      </w:r>
      <w:r w:rsidR="003A7ECF" w:rsidRPr="003A7ECF">
        <w:rPr>
          <w:rFonts w:ascii="Century Schoolbook" w:hAnsi="Century Schoolbook"/>
          <w:b/>
        </w:rPr>
        <w:tab/>
      </w:r>
    </w:p>
    <w:p w:rsidR="003A7ECF" w:rsidRPr="003A7ECF" w:rsidRDefault="003A7ECF" w:rsidP="001A59DB">
      <w:pPr>
        <w:rPr>
          <w:rFonts w:ascii="Century Schoolbook" w:hAnsi="Century Schoolbook"/>
          <w:b/>
        </w:rPr>
      </w:pPr>
      <w:r w:rsidRPr="003A7ECF">
        <w:rPr>
          <w:rFonts w:ascii="Century Schoolbook" w:hAnsi="Century Schoolbook"/>
          <w:b/>
        </w:rPr>
        <w:t>Maximum Participants</w:t>
      </w:r>
      <w:r w:rsidR="006E5F00">
        <w:rPr>
          <w:rFonts w:ascii="Century Schoolbook" w:hAnsi="Century Schoolbook"/>
          <w:b/>
        </w:rPr>
        <w:t xml:space="preserve">                                                                   Maximum </w:t>
      </w:r>
      <w:proofErr w:type="spellStart"/>
      <w:r w:rsidR="006E5F00">
        <w:rPr>
          <w:rFonts w:ascii="Century Schoolbook" w:hAnsi="Century Schoolbook"/>
          <w:b/>
        </w:rPr>
        <w:t>Inservice</w:t>
      </w:r>
      <w:proofErr w:type="spellEnd"/>
      <w:r w:rsidR="006E5F00">
        <w:rPr>
          <w:rFonts w:ascii="Century Schoolbook" w:hAnsi="Century Schoolbook"/>
          <w:b/>
        </w:rPr>
        <w:t xml:space="preserve"> Credit Earned </w:t>
      </w:r>
    </w:p>
    <w:p w:rsidR="00C56D03" w:rsidRPr="001A59DB" w:rsidRDefault="00C56D03" w:rsidP="001A59DB">
      <w:pPr>
        <w:rPr>
          <w:rFonts w:ascii="Century Schoolbook" w:hAnsi="Century Schoolbook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95168" wp14:editId="25C4F6FF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9105900" cy="4610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53C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Professional Learning Activity Title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97807" w:rsidRDefault="00E97807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527C" w:rsidRDefault="00E97807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Delivery Format:           ____Face-to-Face </w:t>
                            </w:r>
                            <w:r w:rsidR="00E80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____Online</w:t>
                            </w:r>
                            <w:r w:rsidR="00E80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____Blended</w:t>
                            </w:r>
                            <w:r w:rsidR="00FF0A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 combination of face-to-face and online)</w:t>
                            </w:r>
                          </w:p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F53C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Learning Outcomes</w:t>
                            </w:r>
                            <w:r w:rsidRPr="00B85E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A7ECF" w:rsidRDefault="003A7ECF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7ECF" w:rsidRDefault="003A7ECF" w:rsidP="003A7E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7ECF" w:rsidRPr="003A7ECF" w:rsidRDefault="003A7ECF" w:rsidP="003A7E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Pr="00AA2CB8" w:rsidRDefault="00AA2CB8" w:rsidP="00AA2C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Learning Goal(s)/</w:t>
                            </w:r>
                            <w:r w:rsidR="00C56D03" w:rsidRPr="00C56D03">
                              <w:rPr>
                                <w:b/>
                                <w:sz w:val="24"/>
                                <w:szCs w:val="24"/>
                              </w:rPr>
                              <w:t>Purpose</w:t>
                            </w:r>
                            <w:r w:rsidR="0070527C" w:rsidRPr="00AA2CB8">
                              <w:rPr>
                                <w:b/>
                                <w:sz w:val="24"/>
                                <w:szCs w:val="24"/>
                              </w:rPr>
                              <w:t>– What is the purpose of this learning opportunity?  How do you know there is a need for this learning activity?</w:t>
                            </w:r>
                          </w:p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8378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527C">
                              <w:rPr>
                                <w:b/>
                                <w:sz w:val="24"/>
                                <w:szCs w:val="24"/>
                              </w:rPr>
                              <w:t>Implementation</w:t>
                            </w:r>
                            <w:r w:rsidR="0070527C" w:rsidRPr="007052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What are your expectations for implementation?  How will you support and sustain behavior change?  How will you monitor?</w:t>
                            </w:r>
                          </w:p>
                          <w:p w:rsidR="0070527C" w:rsidRPr="0070527C" w:rsidRDefault="0070527C" w:rsidP="0070527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C56D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D03">
                              <w:rPr>
                                <w:b/>
                                <w:sz w:val="24"/>
                                <w:szCs w:val="24"/>
                              </w:rPr>
                              <w:t>Evaluation</w:t>
                            </w:r>
                            <w:r w:rsidR="007052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How will you know participants have acquired the knowledge, behavior or skill?  What indicators will demonstrate the objective was achieved?  </w:t>
                            </w:r>
                          </w:p>
                          <w:p w:rsidR="0070527C" w:rsidRDefault="0070527C" w:rsidP="0070527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527C" w:rsidRPr="00C56D03" w:rsidRDefault="0070527C" w:rsidP="0070527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2CB8" w:rsidRDefault="00AA2CB8" w:rsidP="008378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1F150D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Default="00C56D03" w:rsidP="001F150D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D03" w:rsidRPr="00B85EF0" w:rsidRDefault="009C6000" w:rsidP="001F150D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.05pt;width:717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" strokeweight="1.5pt">
                <v:textbox>
                  <w:txbxContent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53C7">
                        <w:rPr>
                          <w:b/>
                          <w:sz w:val="24"/>
                          <w:szCs w:val="24"/>
                          <w:u w:val="single"/>
                        </w:rPr>
                        <w:t>Professional Learning Activity Title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97807" w:rsidRDefault="00E97807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0527C" w:rsidRDefault="00E97807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Delivery Format:           ____Face-to-Face </w:t>
                      </w:r>
                      <w:r w:rsidR="00E80767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____Online</w:t>
                      </w:r>
                      <w:r w:rsidR="00E80767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____Blended</w:t>
                      </w:r>
                      <w:r w:rsidR="00FF0A78">
                        <w:rPr>
                          <w:b/>
                          <w:sz w:val="24"/>
                          <w:szCs w:val="24"/>
                        </w:rPr>
                        <w:t xml:space="preserve"> (a combination of face-to-face and online)</w:t>
                      </w:r>
                    </w:p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9F53C7">
                        <w:rPr>
                          <w:b/>
                          <w:sz w:val="24"/>
                          <w:szCs w:val="24"/>
                          <w:u w:val="single"/>
                        </w:rPr>
                        <w:t>Learning Outcomes</w:t>
                      </w:r>
                      <w:r w:rsidRPr="00B85EF0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3A7ECF" w:rsidRDefault="003A7ECF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A7ECF" w:rsidRDefault="003A7ECF" w:rsidP="003A7E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A7ECF" w:rsidRPr="003A7ECF" w:rsidRDefault="003A7ECF" w:rsidP="003A7E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Pr="00AA2CB8" w:rsidRDefault="00AA2CB8" w:rsidP="00AA2C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Learning Goal(s)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C56D03" w:rsidRPr="00C56D03">
                        <w:rPr>
                          <w:b/>
                          <w:sz w:val="24"/>
                          <w:szCs w:val="24"/>
                        </w:rPr>
                        <w:t>Purpose</w:t>
                      </w:r>
                      <w:r w:rsidR="0070527C" w:rsidRPr="00AA2CB8">
                        <w:rPr>
                          <w:b/>
                          <w:sz w:val="24"/>
                          <w:szCs w:val="24"/>
                        </w:rPr>
                        <w:t>– What is the purpose of this learning opportunity?  How do you know there is a need for this learning activity?</w:t>
                      </w:r>
                    </w:p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8378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0527C">
                        <w:rPr>
                          <w:b/>
                          <w:sz w:val="24"/>
                          <w:szCs w:val="24"/>
                        </w:rPr>
                        <w:t>Implementation</w:t>
                      </w:r>
                      <w:r w:rsidR="0070527C" w:rsidRPr="0070527C">
                        <w:rPr>
                          <w:b/>
                          <w:sz w:val="24"/>
                          <w:szCs w:val="24"/>
                        </w:rPr>
                        <w:t xml:space="preserve"> – What are your expectations for implementation?  How will you support and sustain behavior change?  How will you monitor?</w:t>
                      </w:r>
                    </w:p>
                    <w:p w:rsidR="0070527C" w:rsidRPr="0070527C" w:rsidRDefault="0070527C" w:rsidP="0070527C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C56D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56D03">
                        <w:rPr>
                          <w:b/>
                          <w:sz w:val="24"/>
                          <w:szCs w:val="24"/>
                        </w:rPr>
                        <w:t>Evaluation</w:t>
                      </w:r>
                      <w:r w:rsidR="0070527C">
                        <w:rPr>
                          <w:b/>
                          <w:sz w:val="24"/>
                          <w:szCs w:val="24"/>
                        </w:rPr>
                        <w:t xml:space="preserve"> – How will you know participants have acquired the knowledge, behavior or skill?  What indicators will demonstrate the objective was achieved?  </w:t>
                      </w:r>
                    </w:p>
                    <w:p w:rsidR="0070527C" w:rsidRDefault="0070527C" w:rsidP="0070527C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0527C" w:rsidRPr="00C56D03" w:rsidRDefault="0070527C" w:rsidP="0070527C">
                      <w:pPr>
                        <w:pStyle w:val="ListParagraph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56D03" w:rsidRDefault="00C56D03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A2CB8" w:rsidRDefault="00AA2CB8" w:rsidP="008378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1F150D">
                      <w:pPr>
                        <w:spacing w:after="0" w:line="24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Default="00C56D03" w:rsidP="001F150D">
                      <w:pPr>
                        <w:spacing w:after="0" w:line="24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56D03" w:rsidRPr="00B85EF0" w:rsidRDefault="009C6000" w:rsidP="001F150D">
                      <w:pPr>
                        <w:spacing w:after="0" w:line="24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6D03" w:rsidRDefault="00C56D03" w:rsidP="00D81BCA">
      <w:pPr>
        <w:pStyle w:val="ListParagraph"/>
        <w:rPr>
          <w:rFonts w:ascii="Century Schoolbook" w:hAnsi="Century Schoolbook"/>
          <w:sz w:val="24"/>
          <w:szCs w:val="24"/>
        </w:rPr>
      </w:pPr>
    </w:p>
    <w:p w:rsidR="001D031B" w:rsidRDefault="001D031B"/>
    <w:sectPr w:rsidR="001D031B" w:rsidSect="00F95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EC" w:rsidRDefault="00EB72EC" w:rsidP="001D031B">
      <w:pPr>
        <w:spacing w:after="0" w:line="240" w:lineRule="auto"/>
      </w:pPr>
      <w:r>
        <w:separator/>
      </w:r>
    </w:p>
  </w:endnote>
  <w:endnote w:type="continuationSeparator" w:id="0">
    <w:p w:rsidR="00EB72EC" w:rsidRDefault="00EB72EC" w:rsidP="001D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CF" w:rsidRDefault="003A7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4F" w:rsidRDefault="00FF0A78" w:rsidP="00FF0A78">
    <w:pPr>
      <w:pStyle w:val="Footer"/>
      <w:rPr>
        <w:b/>
        <w:color w:val="000000" w:themeColor="text1"/>
      </w:rPr>
    </w:pPr>
    <w:r>
      <w:rPr>
        <w:b/>
        <w:color w:val="000000" w:themeColor="text1"/>
      </w:rPr>
      <w:t xml:space="preserve">NOTE:  Meetings do not qualify for </w:t>
    </w:r>
    <w:proofErr w:type="spellStart"/>
    <w:r>
      <w:rPr>
        <w:b/>
        <w:color w:val="000000" w:themeColor="text1"/>
      </w:rPr>
      <w:t>inservice</w:t>
    </w:r>
    <w:proofErr w:type="spellEnd"/>
    <w:r>
      <w:rPr>
        <w:b/>
        <w:color w:val="000000" w:themeColor="text1"/>
      </w:rPr>
      <w:t xml:space="preserve"> credit.  </w:t>
    </w:r>
  </w:p>
  <w:p w:rsidR="00FF0A78" w:rsidRPr="00FF0A78" w:rsidRDefault="00FF0A78" w:rsidP="00FF0A78">
    <w:pPr>
      <w:pStyle w:val="Footer"/>
      <w:jc w:val="right"/>
      <w:rPr>
        <w:b/>
        <w:color w:val="FF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CF" w:rsidRDefault="003A7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EC" w:rsidRDefault="00EB72EC" w:rsidP="001D031B">
      <w:pPr>
        <w:spacing w:after="0" w:line="240" w:lineRule="auto"/>
      </w:pPr>
      <w:r>
        <w:separator/>
      </w:r>
    </w:p>
  </w:footnote>
  <w:footnote w:type="continuationSeparator" w:id="0">
    <w:p w:rsidR="00EB72EC" w:rsidRDefault="00EB72EC" w:rsidP="001D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CF" w:rsidRDefault="003A7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CF" w:rsidRDefault="003A7E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CF" w:rsidRDefault="003A7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CB5"/>
    <w:multiLevelType w:val="hybridMultilevel"/>
    <w:tmpl w:val="CCCA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3610"/>
    <w:multiLevelType w:val="hybridMultilevel"/>
    <w:tmpl w:val="24F0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6123A"/>
    <w:multiLevelType w:val="hybridMultilevel"/>
    <w:tmpl w:val="F932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4C34"/>
    <w:multiLevelType w:val="hybridMultilevel"/>
    <w:tmpl w:val="6C6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088E"/>
    <w:multiLevelType w:val="hybridMultilevel"/>
    <w:tmpl w:val="CD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257E"/>
    <w:multiLevelType w:val="hybridMultilevel"/>
    <w:tmpl w:val="26F86BA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>
    <w:nsid w:val="6C8D34BC"/>
    <w:multiLevelType w:val="hybridMultilevel"/>
    <w:tmpl w:val="8F483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03"/>
    <w:rsid w:val="000F317B"/>
    <w:rsid w:val="00134C82"/>
    <w:rsid w:val="00147BA2"/>
    <w:rsid w:val="001A59DB"/>
    <w:rsid w:val="001C538E"/>
    <w:rsid w:val="001D031B"/>
    <w:rsid w:val="00235F15"/>
    <w:rsid w:val="00264C16"/>
    <w:rsid w:val="0028119C"/>
    <w:rsid w:val="003A7ECF"/>
    <w:rsid w:val="00411C20"/>
    <w:rsid w:val="00470ED2"/>
    <w:rsid w:val="00484AA9"/>
    <w:rsid w:val="004E1439"/>
    <w:rsid w:val="00507127"/>
    <w:rsid w:val="00632D2A"/>
    <w:rsid w:val="00656C44"/>
    <w:rsid w:val="00675684"/>
    <w:rsid w:val="006A1A5A"/>
    <w:rsid w:val="006E5F00"/>
    <w:rsid w:val="0070527C"/>
    <w:rsid w:val="007708A1"/>
    <w:rsid w:val="007F16AA"/>
    <w:rsid w:val="008124AF"/>
    <w:rsid w:val="0089522A"/>
    <w:rsid w:val="008C3517"/>
    <w:rsid w:val="00947CFC"/>
    <w:rsid w:val="0095521B"/>
    <w:rsid w:val="00993615"/>
    <w:rsid w:val="009C6000"/>
    <w:rsid w:val="00A50A89"/>
    <w:rsid w:val="00AA2CB8"/>
    <w:rsid w:val="00AD4B27"/>
    <w:rsid w:val="00B90AB6"/>
    <w:rsid w:val="00BB2BE8"/>
    <w:rsid w:val="00BC7914"/>
    <w:rsid w:val="00C56D03"/>
    <w:rsid w:val="00D117DB"/>
    <w:rsid w:val="00D81BCA"/>
    <w:rsid w:val="00D95DA0"/>
    <w:rsid w:val="00E2394F"/>
    <w:rsid w:val="00E80767"/>
    <w:rsid w:val="00E82AC3"/>
    <w:rsid w:val="00E97807"/>
    <w:rsid w:val="00EB72EC"/>
    <w:rsid w:val="00F13B6F"/>
    <w:rsid w:val="00F32C09"/>
    <w:rsid w:val="00F6650C"/>
    <w:rsid w:val="00F9504D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1B"/>
  </w:style>
  <w:style w:type="paragraph" w:styleId="Footer">
    <w:name w:val="footer"/>
    <w:basedOn w:val="Normal"/>
    <w:link w:val="FooterChar"/>
    <w:uiPriority w:val="99"/>
    <w:unhideWhenUsed/>
    <w:rsid w:val="001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1B"/>
  </w:style>
  <w:style w:type="paragraph" w:styleId="Footer">
    <w:name w:val="footer"/>
    <w:basedOn w:val="Normal"/>
    <w:link w:val="FooterChar"/>
    <w:uiPriority w:val="99"/>
    <w:unhideWhenUsed/>
    <w:rsid w:val="001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2760\Documents\Master%20Inservice%20Plan\2013%20-%202014%20Procedures%20and%20Forms\Professional%20Learning%20Facilitator%20Guide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Learning Facilitator Guidelines.dotx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2013-10-30T18:40:00Z</cp:lastPrinted>
  <dcterms:created xsi:type="dcterms:W3CDTF">2013-11-06T14:03:00Z</dcterms:created>
  <dcterms:modified xsi:type="dcterms:W3CDTF">2013-11-21T19:11:00Z</dcterms:modified>
</cp:coreProperties>
</file>