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EB61" w14:textId="434485CE" w:rsidR="00666460" w:rsidRPr="006E6F4A" w:rsidRDefault="002B2558" w:rsidP="009B380A">
      <w:pPr>
        <w:pStyle w:val="Title"/>
        <w:rPr>
          <w:rFonts w:ascii="Ink Free" w:hAnsi="Ink Free"/>
          <w:szCs w:val="36"/>
        </w:rPr>
      </w:pPr>
      <w:r w:rsidRPr="006E6F4A">
        <w:rPr>
          <w:rFonts w:ascii="Ink Free" w:hAnsi="Ink Free"/>
          <w:szCs w:val="36"/>
        </w:rPr>
        <w:t xml:space="preserve"> </w:t>
      </w:r>
      <w:r w:rsidR="00532458" w:rsidRPr="006E6F4A">
        <w:rPr>
          <w:rFonts w:ascii="Ink Free" w:hAnsi="Ink Free"/>
          <w:szCs w:val="36"/>
        </w:rPr>
        <w:t xml:space="preserve">College and Career Night, </w:t>
      </w:r>
      <w:r w:rsidR="009B380A" w:rsidRPr="006E6F4A">
        <w:rPr>
          <w:rFonts w:ascii="Ink Free" w:hAnsi="Ink Free"/>
          <w:szCs w:val="36"/>
        </w:rPr>
        <w:t xml:space="preserve">September </w:t>
      </w:r>
      <w:r w:rsidR="009D0ECB" w:rsidRPr="006E6F4A">
        <w:rPr>
          <w:rFonts w:ascii="Ink Free" w:hAnsi="Ink Free"/>
          <w:szCs w:val="36"/>
        </w:rPr>
        <w:t>7</w:t>
      </w:r>
      <w:r w:rsidR="009B380A" w:rsidRPr="006E6F4A">
        <w:rPr>
          <w:rFonts w:ascii="Ink Free" w:hAnsi="Ink Free"/>
          <w:szCs w:val="36"/>
        </w:rPr>
        <w:t xml:space="preserve">, </w:t>
      </w:r>
      <w:r w:rsidR="00532458" w:rsidRPr="006E6F4A">
        <w:rPr>
          <w:rFonts w:ascii="Ink Free" w:hAnsi="Ink Free"/>
          <w:szCs w:val="36"/>
        </w:rPr>
        <w:t>20</w:t>
      </w:r>
      <w:r w:rsidR="009D0ECB" w:rsidRPr="006E6F4A">
        <w:rPr>
          <w:rFonts w:ascii="Ink Free" w:hAnsi="Ink Free"/>
          <w:szCs w:val="36"/>
        </w:rPr>
        <w:t>22</w:t>
      </w:r>
    </w:p>
    <w:p w14:paraId="40E7855D" w14:textId="0F77BE96" w:rsidR="009D0ECB" w:rsidRPr="006E6F4A" w:rsidRDefault="009D0ECB" w:rsidP="009B380A">
      <w:pPr>
        <w:pStyle w:val="Title"/>
        <w:rPr>
          <w:rFonts w:ascii="Ink Free" w:hAnsi="Ink Free"/>
          <w:sz w:val="32"/>
        </w:rPr>
      </w:pPr>
      <w:r w:rsidRPr="006E6F4A">
        <w:rPr>
          <w:rFonts w:ascii="Ink Free" w:hAnsi="Ink Free"/>
          <w:sz w:val="32"/>
        </w:rPr>
        <w:t>St. Augustine High School</w:t>
      </w:r>
    </w:p>
    <w:p w14:paraId="28B6A289" w14:textId="77777777" w:rsidR="00532458" w:rsidRPr="006E6F4A" w:rsidRDefault="00532458" w:rsidP="009B380A">
      <w:pPr>
        <w:pStyle w:val="Title"/>
        <w:rPr>
          <w:rFonts w:ascii="Ink Free" w:hAnsi="Ink Free"/>
          <w:szCs w:val="36"/>
        </w:rPr>
      </w:pPr>
      <w:r w:rsidRPr="006E6F4A">
        <w:rPr>
          <w:rFonts w:ascii="Ink Free" w:hAnsi="Ink Free"/>
          <w:szCs w:val="36"/>
        </w:rPr>
        <w:t>Breakout Sessions</w:t>
      </w:r>
    </w:p>
    <w:p w14:paraId="01862163" w14:textId="004FF621" w:rsidR="00257E4B" w:rsidRPr="00AD3FB0" w:rsidRDefault="00532458" w:rsidP="006E6F4A">
      <w:pPr>
        <w:pStyle w:val="Heading1"/>
        <w:rPr>
          <w:szCs w:val="24"/>
        </w:rPr>
      </w:pPr>
      <w:r w:rsidRPr="00AD3FB0">
        <w:rPr>
          <w:szCs w:val="24"/>
        </w:rPr>
        <w:t>5:00</w:t>
      </w:r>
      <w:r w:rsidR="00AF1BCD" w:rsidRPr="00AD3FB0">
        <w:rPr>
          <w:szCs w:val="24"/>
        </w:rPr>
        <w:t>pm</w:t>
      </w:r>
      <w:r w:rsidRPr="00AD3FB0">
        <w:rPr>
          <w:szCs w:val="24"/>
        </w:rPr>
        <w:t>-5:</w:t>
      </w:r>
      <w:r w:rsidR="009D0ECB" w:rsidRPr="00AD3FB0">
        <w:rPr>
          <w:szCs w:val="24"/>
        </w:rPr>
        <w:t>30</w:t>
      </w:r>
      <w:r w:rsidR="00AF1BCD" w:rsidRPr="00AD3FB0">
        <w:rPr>
          <w:szCs w:val="24"/>
        </w:rPr>
        <w:t>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:rsidRPr="00AD3FB0" w14:paraId="1DD7497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1BB8E9C" w14:textId="77777777" w:rsidR="00093B54" w:rsidRPr="00AD3FB0" w:rsidRDefault="00532458" w:rsidP="009B380A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 xml:space="preserve">Session </w:t>
            </w:r>
            <w:r w:rsidR="009B380A" w:rsidRPr="00AD3FB0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35AC0A0" w14:textId="050E5162" w:rsidR="004908C5" w:rsidRPr="00AD3FB0" w:rsidRDefault="00124EF5" w:rsidP="009B380A">
            <w:pPr>
              <w:pStyle w:val="Companyname"/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>Dual and Secondary Enrollment Options</w:t>
            </w:r>
          </w:p>
          <w:p w14:paraId="34398605" w14:textId="5D8AA11E" w:rsidR="00526789" w:rsidRPr="00AD3FB0" w:rsidRDefault="00124EF5" w:rsidP="009B380A">
            <w:pPr>
              <w:pStyle w:val="Companyname"/>
              <w:spacing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 w:rsidRPr="00AD3FB0">
              <w:rPr>
                <w:rFonts w:ascii="Maiandra GD" w:hAnsi="Maiandra GD"/>
                <w:b w:val="0"/>
                <w:sz w:val="24"/>
                <w:szCs w:val="24"/>
              </w:rPr>
              <w:t>Jill</w:t>
            </w:r>
            <w:r w:rsidR="00954EA6" w:rsidRPr="00AD3FB0">
              <w:rPr>
                <w:rFonts w:ascii="Maiandra GD" w:hAnsi="Maiandra GD"/>
                <w:b w:val="0"/>
                <w:sz w:val="24"/>
                <w:szCs w:val="24"/>
              </w:rPr>
              <w:t>ian</w:t>
            </w:r>
            <w:r w:rsidRPr="00AD3FB0">
              <w:rPr>
                <w:rFonts w:ascii="Maiandra GD" w:hAnsi="Maiandra GD"/>
                <w:b w:val="0"/>
                <w:sz w:val="24"/>
                <w:szCs w:val="24"/>
              </w:rPr>
              <w:t xml:space="preserve"> Patterson, FCTC and </w:t>
            </w:r>
            <w:r w:rsidR="00E538DA" w:rsidRPr="00AD3FB0">
              <w:rPr>
                <w:rFonts w:ascii="Maiandra GD" w:hAnsi="Maiandra GD"/>
                <w:b w:val="0"/>
                <w:sz w:val="24"/>
                <w:szCs w:val="24"/>
              </w:rPr>
              <w:t>Sharon Engelbrecht</w:t>
            </w:r>
            <w:r w:rsidRPr="00AD3FB0">
              <w:rPr>
                <w:rFonts w:ascii="Maiandra GD" w:hAnsi="Maiandra GD"/>
                <w:b w:val="0"/>
                <w:sz w:val="24"/>
                <w:szCs w:val="24"/>
              </w:rPr>
              <w:t>, SJR</w:t>
            </w:r>
            <w:r w:rsidR="00E538DA" w:rsidRPr="00AD3FB0">
              <w:rPr>
                <w:rFonts w:ascii="Maiandra GD" w:hAnsi="Maiandra GD"/>
                <w:b w:val="0"/>
                <w:sz w:val="24"/>
                <w:szCs w:val="24"/>
              </w:rPr>
              <w:t xml:space="preserve"> State College</w:t>
            </w:r>
          </w:p>
        </w:tc>
      </w:tr>
      <w:tr w:rsidR="00093B54" w:rsidRPr="00AD3FB0" w14:paraId="43848A5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44B8B5C" w14:textId="3E1AA73D" w:rsidR="00093B54" w:rsidRPr="00AD3FB0" w:rsidRDefault="009F7326" w:rsidP="009B380A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>Se</w:t>
            </w:r>
            <w:r w:rsidR="00532458" w:rsidRPr="00AD3FB0">
              <w:rPr>
                <w:rFonts w:ascii="Maiandra GD" w:hAnsi="Maiandra GD"/>
                <w:sz w:val="24"/>
                <w:szCs w:val="24"/>
              </w:rPr>
              <w:t xml:space="preserve">ssion </w:t>
            </w:r>
            <w:r w:rsidRPr="00AD3FB0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12E1C59" w14:textId="395C9646" w:rsidR="0036556E" w:rsidRPr="00AD3FB0" w:rsidRDefault="00526789" w:rsidP="009B380A">
            <w:pPr>
              <w:pStyle w:val="Companyname"/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 xml:space="preserve">SAT/ACT </w:t>
            </w:r>
            <w:r w:rsidR="000368E8" w:rsidRPr="00AD3FB0">
              <w:rPr>
                <w:rFonts w:ascii="Maiandra GD" w:hAnsi="Maiandra GD"/>
                <w:sz w:val="24"/>
                <w:szCs w:val="24"/>
              </w:rPr>
              <w:t>Importance and Preparation</w:t>
            </w:r>
          </w:p>
          <w:p w14:paraId="299B3D1F" w14:textId="46536B9F" w:rsidR="00526789" w:rsidRPr="00AD3FB0" w:rsidRDefault="00526789" w:rsidP="009B380A">
            <w:pPr>
              <w:pStyle w:val="Companyname"/>
              <w:spacing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 w:rsidRPr="00AD3FB0">
              <w:rPr>
                <w:rFonts w:ascii="Maiandra GD" w:hAnsi="Maiandra GD"/>
                <w:b w:val="0"/>
                <w:sz w:val="24"/>
                <w:szCs w:val="24"/>
              </w:rPr>
              <w:t>Ralf Ingwersen</w:t>
            </w:r>
            <w:r w:rsidR="000368E8" w:rsidRPr="00AD3FB0">
              <w:rPr>
                <w:rFonts w:ascii="Maiandra GD" w:hAnsi="Maiandra GD"/>
                <w:b w:val="0"/>
                <w:sz w:val="24"/>
                <w:szCs w:val="24"/>
              </w:rPr>
              <w:t xml:space="preserve">, </w:t>
            </w:r>
            <w:r w:rsidRPr="00AD3FB0">
              <w:rPr>
                <w:rFonts w:ascii="Maiandra GD" w:hAnsi="Maiandra GD"/>
                <w:b w:val="0"/>
                <w:sz w:val="24"/>
                <w:szCs w:val="24"/>
              </w:rPr>
              <w:t>Test Prep for Success</w:t>
            </w:r>
          </w:p>
        </w:tc>
      </w:tr>
      <w:tr w:rsidR="00093B54" w:rsidRPr="00AD3FB0" w14:paraId="5FB4EB5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EBC9275" w14:textId="4DDDABA7" w:rsidR="00093B54" w:rsidRPr="00AD3FB0" w:rsidRDefault="00532458" w:rsidP="009B380A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 xml:space="preserve">Session </w:t>
            </w:r>
            <w:r w:rsidR="009F7326" w:rsidRPr="00AD3FB0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34B84B2" w14:textId="3E6A2F44" w:rsidR="009B380A" w:rsidRPr="00AD3FB0" w:rsidRDefault="00713BFA" w:rsidP="009B380A">
            <w:pPr>
              <w:spacing w:line="240" w:lineRule="auto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AD3FB0">
              <w:rPr>
                <w:rFonts w:ascii="Maiandra GD" w:hAnsi="Maiandra GD" w:cs="Arial"/>
                <w:b/>
                <w:sz w:val="24"/>
                <w:szCs w:val="24"/>
              </w:rPr>
              <w:t>Resume Writing</w:t>
            </w:r>
          </w:p>
          <w:p w14:paraId="5816046F" w14:textId="555E6973" w:rsidR="009B380A" w:rsidRPr="00AD3FB0" w:rsidRDefault="00713BFA" w:rsidP="009B380A">
            <w:pPr>
              <w:spacing w:line="240" w:lineRule="auto"/>
              <w:rPr>
                <w:rFonts w:ascii="Maiandra GD" w:hAnsi="Maiandra GD" w:cs="Arial"/>
                <w:sz w:val="24"/>
                <w:szCs w:val="24"/>
              </w:rPr>
            </w:pPr>
            <w:r w:rsidRPr="00AD3FB0">
              <w:rPr>
                <w:rFonts w:ascii="Maiandra GD" w:hAnsi="Maiandra GD" w:cs="Arial"/>
                <w:sz w:val="24"/>
                <w:szCs w:val="24"/>
              </w:rPr>
              <w:t>Larry Arnold, JTech Institute</w:t>
            </w:r>
          </w:p>
        </w:tc>
      </w:tr>
      <w:tr w:rsidR="00041B31" w:rsidRPr="00AD3FB0" w14:paraId="27E0AF7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AB65535" w14:textId="74E8E15B" w:rsidR="00041B31" w:rsidRPr="00AD3FB0" w:rsidRDefault="00041B31" w:rsidP="009B380A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 xml:space="preserve">Session </w:t>
            </w:r>
            <w:r w:rsidR="009F7326" w:rsidRPr="00AD3FB0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94D89DF" w14:textId="2CCE708E" w:rsidR="00041B31" w:rsidRPr="00AD3FB0" w:rsidRDefault="00713BFA" w:rsidP="009B380A">
            <w:pPr>
              <w:spacing w:line="240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AD3FB0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STEM Careers in the </w:t>
            </w:r>
            <w:r w:rsidR="00EE5B3D" w:rsidRPr="00AD3FB0">
              <w:rPr>
                <w:rFonts w:ascii="Maiandra GD" w:hAnsi="Maiandra GD"/>
                <w:b/>
                <w:bCs/>
                <w:sz w:val="24"/>
                <w:szCs w:val="24"/>
              </w:rPr>
              <w:t>T</w:t>
            </w:r>
            <w:r w:rsidRPr="00AD3FB0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ransportation </w:t>
            </w:r>
            <w:r w:rsidR="00EE5B3D" w:rsidRPr="00AD3FB0">
              <w:rPr>
                <w:rFonts w:ascii="Maiandra GD" w:hAnsi="Maiandra GD"/>
                <w:b/>
                <w:bCs/>
                <w:sz w:val="24"/>
                <w:szCs w:val="24"/>
              </w:rPr>
              <w:t>I</w:t>
            </w:r>
            <w:r w:rsidRPr="00AD3FB0">
              <w:rPr>
                <w:rFonts w:ascii="Maiandra GD" w:hAnsi="Maiandra GD"/>
                <w:b/>
                <w:bCs/>
                <w:sz w:val="24"/>
                <w:szCs w:val="24"/>
              </w:rPr>
              <w:t>ndustry</w:t>
            </w:r>
          </w:p>
          <w:p w14:paraId="7FEFA6D8" w14:textId="6F042834" w:rsidR="00713BFA" w:rsidRPr="00AD3FB0" w:rsidRDefault="00713BFA" w:rsidP="009B380A">
            <w:pPr>
              <w:spacing w:line="240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AD3FB0">
              <w:rPr>
                <w:rFonts w:ascii="Maiandra GD" w:hAnsi="Maiandra GD" w:cs="Arial"/>
                <w:bCs/>
                <w:sz w:val="24"/>
                <w:szCs w:val="24"/>
              </w:rPr>
              <w:t xml:space="preserve">R. Max Steiner, Universal Technical Institute </w:t>
            </w:r>
          </w:p>
        </w:tc>
      </w:tr>
    </w:tbl>
    <w:p w14:paraId="71B76F5E" w14:textId="68F745F8" w:rsidR="00E801C4" w:rsidRPr="00AD3FB0" w:rsidRDefault="009D0ECB" w:rsidP="006E6F4A">
      <w:pPr>
        <w:pStyle w:val="Heading1"/>
        <w:rPr>
          <w:szCs w:val="24"/>
        </w:rPr>
      </w:pPr>
      <w:r w:rsidRPr="00AD3FB0">
        <w:rPr>
          <w:szCs w:val="24"/>
        </w:rPr>
        <w:t>5:45</w:t>
      </w:r>
      <w:r w:rsidR="00AF1BCD" w:rsidRPr="00AD3FB0">
        <w:rPr>
          <w:szCs w:val="24"/>
        </w:rPr>
        <w:t>pm</w:t>
      </w:r>
      <w:r w:rsidRPr="00AD3FB0">
        <w:rPr>
          <w:szCs w:val="24"/>
        </w:rPr>
        <w:t>-6:15</w:t>
      </w:r>
      <w:r w:rsidR="00AF1BCD" w:rsidRPr="00AD3FB0">
        <w:rPr>
          <w:szCs w:val="24"/>
        </w:rPr>
        <w:t>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:rsidRPr="00AD3FB0" w14:paraId="33041988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53869E1" w14:textId="77777777" w:rsidR="00093B54" w:rsidRPr="00AD3FB0" w:rsidRDefault="00532458" w:rsidP="009B380A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 xml:space="preserve">Session </w:t>
            </w:r>
            <w:r w:rsidR="009B380A" w:rsidRPr="00AD3FB0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042929E" w14:textId="77777777" w:rsidR="00093B54" w:rsidRPr="00AD3FB0" w:rsidRDefault="00526789" w:rsidP="009B380A">
            <w:pPr>
              <w:spacing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AD3FB0">
              <w:rPr>
                <w:rFonts w:ascii="Maiandra GD" w:hAnsi="Maiandra GD"/>
                <w:b/>
                <w:sz w:val="24"/>
                <w:szCs w:val="24"/>
              </w:rPr>
              <w:t>Athletic Scholarships-NCAA and NAIA</w:t>
            </w:r>
          </w:p>
          <w:p w14:paraId="23669F90" w14:textId="51A30F07" w:rsidR="00526789" w:rsidRPr="00AD3FB0" w:rsidRDefault="00526789" w:rsidP="009B380A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>Terry Sapp, Coordinator of School Services</w:t>
            </w:r>
            <w:r w:rsidR="009F7326" w:rsidRPr="00AD3FB0">
              <w:rPr>
                <w:rFonts w:ascii="Maiandra GD" w:hAnsi="Maiandra GD"/>
                <w:sz w:val="24"/>
                <w:szCs w:val="24"/>
              </w:rPr>
              <w:t>, SJCSD</w:t>
            </w:r>
            <w:r w:rsidR="00D06446">
              <w:rPr>
                <w:rFonts w:ascii="Maiandra GD" w:hAnsi="Maiandra GD"/>
                <w:sz w:val="24"/>
                <w:szCs w:val="24"/>
              </w:rPr>
              <w:t xml:space="preserve"> &amp; Matt Green, NCAA Compliance Director, Flagler College</w:t>
            </w:r>
          </w:p>
        </w:tc>
      </w:tr>
      <w:tr w:rsidR="00093B54" w:rsidRPr="00AD3FB0" w14:paraId="55926BB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F5447A1" w14:textId="77777777" w:rsidR="00093B54" w:rsidRPr="00AD3FB0" w:rsidRDefault="00532458" w:rsidP="009B380A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 xml:space="preserve">Session </w:t>
            </w:r>
            <w:r w:rsidR="009B380A" w:rsidRPr="00AD3FB0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5A327F0" w14:textId="6BF160B0" w:rsidR="009F7326" w:rsidRPr="00140B1E" w:rsidRDefault="005E0293" w:rsidP="006E6F4A">
            <w:pPr>
              <w:pStyle w:val="Companyname"/>
              <w:spacing w:line="240" w:lineRule="auto"/>
              <w:rPr>
                <w:rFonts w:ascii="Maiandra GD" w:hAnsi="Maiandra GD"/>
                <w:bCs/>
                <w:sz w:val="24"/>
                <w:szCs w:val="24"/>
              </w:rPr>
            </w:pPr>
            <w:r>
              <w:rPr>
                <w:rFonts w:ascii="Maiandra GD" w:hAnsi="Maiandra GD"/>
                <w:bCs/>
                <w:sz w:val="24"/>
                <w:szCs w:val="24"/>
              </w:rPr>
              <w:t xml:space="preserve">Nuts and Bolts </w:t>
            </w:r>
            <w:r w:rsidR="00D06446">
              <w:rPr>
                <w:rFonts w:ascii="Maiandra GD" w:hAnsi="Maiandra GD"/>
                <w:bCs/>
                <w:sz w:val="24"/>
                <w:szCs w:val="24"/>
              </w:rPr>
              <w:t xml:space="preserve">of </w:t>
            </w:r>
            <w:r w:rsidR="005D7464">
              <w:rPr>
                <w:rFonts w:ascii="Maiandra GD" w:hAnsi="Maiandra GD"/>
                <w:bCs/>
                <w:sz w:val="24"/>
                <w:szCs w:val="24"/>
              </w:rPr>
              <w:t>Applying to College</w:t>
            </w:r>
          </w:p>
          <w:p w14:paraId="0E28FD84" w14:textId="53D3AFF0" w:rsidR="00F02F23" w:rsidRPr="00AD3FB0" w:rsidRDefault="004C6CEA" w:rsidP="006E6F4A">
            <w:pPr>
              <w:pStyle w:val="Companyname"/>
              <w:spacing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 xml:space="preserve">Jacqueline Bauer, </w:t>
            </w:r>
            <w:r w:rsidR="007A6A21">
              <w:rPr>
                <w:rFonts w:ascii="Maiandra GD" w:hAnsi="Maiandra GD"/>
                <w:b w:val="0"/>
                <w:sz w:val="24"/>
                <w:szCs w:val="24"/>
              </w:rPr>
              <w:t>DePauw University</w:t>
            </w:r>
          </w:p>
        </w:tc>
      </w:tr>
      <w:tr w:rsidR="00293816" w:rsidRPr="00AD3FB0" w14:paraId="13B6C46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D3A7516" w14:textId="77777777" w:rsidR="00293816" w:rsidRPr="00AD3FB0" w:rsidRDefault="00532458" w:rsidP="009B380A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 xml:space="preserve">Session </w:t>
            </w:r>
            <w:r w:rsidR="009B380A" w:rsidRPr="00AD3FB0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6AABCA2" w14:textId="2CD02FA2" w:rsidR="00293816" w:rsidRPr="00AD3FB0" w:rsidRDefault="000368E8" w:rsidP="009B380A">
            <w:pPr>
              <w:spacing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AD3FB0">
              <w:rPr>
                <w:rFonts w:ascii="Maiandra GD" w:hAnsi="Maiandra GD"/>
                <w:b/>
                <w:sz w:val="24"/>
                <w:szCs w:val="24"/>
              </w:rPr>
              <w:t>Scholarships and Admissions</w:t>
            </w:r>
          </w:p>
          <w:p w14:paraId="7AF7E91C" w14:textId="2C191466" w:rsidR="00344246" w:rsidRPr="00AD3FB0" w:rsidRDefault="00CE10A1" w:rsidP="000368E8">
            <w:pPr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>Gale Nelson</w:t>
            </w:r>
            <w:r w:rsidR="000368E8" w:rsidRPr="00AD3FB0">
              <w:rPr>
                <w:rFonts w:ascii="Maiandra GD" w:hAnsi="Maiandra GD"/>
                <w:sz w:val="24"/>
                <w:szCs w:val="24"/>
              </w:rPr>
              <w:t xml:space="preserve">, Florida Memorial University </w:t>
            </w:r>
          </w:p>
        </w:tc>
      </w:tr>
      <w:tr w:rsidR="00293816" w:rsidRPr="00AD3FB0" w14:paraId="273D684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59A106A" w14:textId="77777777" w:rsidR="00293816" w:rsidRPr="00AD3FB0" w:rsidRDefault="00257E4B" w:rsidP="009B380A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>Se</w:t>
            </w:r>
            <w:r w:rsidR="00532458" w:rsidRPr="00AD3FB0">
              <w:rPr>
                <w:rFonts w:ascii="Maiandra GD" w:hAnsi="Maiandra GD"/>
                <w:sz w:val="24"/>
                <w:szCs w:val="24"/>
              </w:rPr>
              <w:t xml:space="preserve">ssion </w:t>
            </w:r>
            <w:r w:rsidR="009B380A" w:rsidRPr="00AD3FB0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274A0A7" w14:textId="353FC3C5" w:rsidR="00293816" w:rsidRPr="00AD3FB0" w:rsidRDefault="00713BFA" w:rsidP="009B380A">
            <w:pPr>
              <w:pStyle w:val="Companyname"/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>Paths to Aviation Careers</w:t>
            </w:r>
          </w:p>
          <w:p w14:paraId="5EE58C1F" w14:textId="4F7F2C2A" w:rsidR="009B380A" w:rsidRPr="00AD3FB0" w:rsidRDefault="00713BFA" w:rsidP="009B380A">
            <w:pPr>
              <w:pStyle w:val="Companyname"/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b w:val="0"/>
                <w:bCs/>
                <w:color w:val="000000"/>
                <w:sz w:val="24"/>
                <w:szCs w:val="24"/>
              </w:rPr>
              <w:t>Shawn</w:t>
            </w:r>
            <w:r w:rsidRPr="00AD3FB0">
              <w:rPr>
                <w:rFonts w:ascii="Maiandra GD" w:hAnsi="Maiandra GD"/>
                <w:b w:val="0"/>
                <w:bCs/>
                <w:sz w:val="24"/>
                <w:szCs w:val="24"/>
              </w:rPr>
              <w:t xml:space="preserve"> </w:t>
            </w:r>
            <w:r w:rsidRPr="00AD3FB0">
              <w:rPr>
                <w:rFonts w:ascii="Maiandra GD" w:hAnsi="Maiandra GD"/>
                <w:b w:val="0"/>
                <w:bCs/>
                <w:color w:val="000000"/>
                <w:sz w:val="24"/>
                <w:szCs w:val="24"/>
              </w:rPr>
              <w:t>Campbell, L3Harris Flight Academy</w:t>
            </w:r>
          </w:p>
        </w:tc>
      </w:tr>
    </w:tbl>
    <w:p w14:paraId="79D6AF5A" w14:textId="46B23FC5" w:rsidR="00257E4B" w:rsidRPr="00AD3FB0" w:rsidRDefault="00257E4B" w:rsidP="006E6F4A">
      <w:pPr>
        <w:pStyle w:val="Heading1"/>
        <w:rPr>
          <w:szCs w:val="24"/>
        </w:rPr>
      </w:pPr>
      <w:r w:rsidRPr="00AD3FB0">
        <w:rPr>
          <w:szCs w:val="24"/>
        </w:rPr>
        <w:t>6:</w:t>
      </w:r>
      <w:r w:rsidR="009D0ECB" w:rsidRPr="00AD3FB0">
        <w:rPr>
          <w:szCs w:val="24"/>
        </w:rPr>
        <w:t>30</w:t>
      </w:r>
      <w:r w:rsidR="00AF1BCD" w:rsidRPr="00AD3FB0">
        <w:rPr>
          <w:szCs w:val="24"/>
        </w:rPr>
        <w:t>pm</w:t>
      </w:r>
      <w:r w:rsidRPr="00AD3FB0">
        <w:rPr>
          <w:szCs w:val="24"/>
        </w:rPr>
        <w:t>-7:</w:t>
      </w:r>
      <w:r w:rsidR="009D0ECB" w:rsidRPr="00AD3FB0">
        <w:rPr>
          <w:szCs w:val="24"/>
        </w:rPr>
        <w:t>00</w:t>
      </w:r>
      <w:r w:rsidR="00AF1BCD" w:rsidRPr="00AD3FB0">
        <w:rPr>
          <w:szCs w:val="24"/>
        </w:rPr>
        <w:t>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368E8" w:rsidRPr="00AD3FB0" w14:paraId="47EA15BD" w14:textId="77777777" w:rsidTr="00E65C22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14:paraId="3C12130C" w14:textId="77777777" w:rsidR="000368E8" w:rsidRPr="00AD3FB0" w:rsidRDefault="000368E8" w:rsidP="00E65C22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>Session 9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14:paraId="4661533B" w14:textId="77777777" w:rsidR="000368E8" w:rsidRPr="00AD3FB0" w:rsidRDefault="000368E8" w:rsidP="000368E8">
            <w:pPr>
              <w:spacing w:line="240" w:lineRule="auto"/>
              <w:contextualSpacing/>
              <w:rPr>
                <w:rFonts w:ascii="Maiandra GD" w:hAnsi="Maiandra GD"/>
                <w:b/>
                <w:sz w:val="24"/>
                <w:szCs w:val="24"/>
              </w:rPr>
            </w:pPr>
            <w:r w:rsidRPr="00AD3FB0">
              <w:rPr>
                <w:rFonts w:ascii="Maiandra GD" w:hAnsi="Maiandra GD"/>
                <w:b/>
                <w:sz w:val="24"/>
                <w:szCs w:val="24"/>
              </w:rPr>
              <w:t>Bright Futures, Searching for Scholarships, FAFSA Applications &amp; More!</w:t>
            </w:r>
          </w:p>
          <w:p w14:paraId="1C7176DF" w14:textId="08391194" w:rsidR="00E65C22" w:rsidRPr="00AD3FB0" w:rsidRDefault="00E65C22" w:rsidP="00E65C22">
            <w:pPr>
              <w:pStyle w:val="Companyname"/>
              <w:spacing w:line="240" w:lineRule="auto"/>
              <w:contextualSpacing/>
              <w:rPr>
                <w:rFonts w:ascii="Maiandra GD" w:hAnsi="Maiandra GD"/>
                <w:b w:val="0"/>
                <w:bCs/>
                <w:sz w:val="24"/>
                <w:szCs w:val="24"/>
              </w:rPr>
            </w:pPr>
            <w:r w:rsidRPr="00AD3FB0">
              <w:rPr>
                <w:rFonts w:ascii="Maiandra GD" w:hAnsi="Maiandra GD"/>
                <w:b w:val="0"/>
                <w:bCs/>
                <w:sz w:val="24"/>
                <w:szCs w:val="24"/>
              </w:rPr>
              <w:t>Sheia Pleasant-Doine, Flagler College</w:t>
            </w:r>
          </w:p>
        </w:tc>
      </w:tr>
      <w:tr w:rsidR="006E6F4A" w:rsidRPr="00AD3FB0" w14:paraId="597D6686" w14:textId="77777777" w:rsidTr="00E65C22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14:paraId="7A50CD7F" w14:textId="2636090B" w:rsidR="006E6F4A" w:rsidRPr="00AD3FB0" w:rsidRDefault="006E6F4A" w:rsidP="00E65C22">
            <w:pPr>
              <w:spacing w:line="240" w:lineRule="auto"/>
              <w:contextualSpacing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>Session 10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14:paraId="576F066E" w14:textId="77777777" w:rsidR="006E6F4A" w:rsidRPr="00AD3FB0" w:rsidRDefault="006E6F4A" w:rsidP="006E6F4A">
            <w:pPr>
              <w:spacing w:line="240" w:lineRule="auto"/>
              <w:contextualSpacing/>
              <w:rPr>
                <w:rFonts w:ascii="Maiandra GD" w:hAnsi="Maiandra GD"/>
                <w:b/>
                <w:sz w:val="24"/>
                <w:szCs w:val="24"/>
              </w:rPr>
            </w:pPr>
            <w:r w:rsidRPr="00AD3FB0">
              <w:rPr>
                <w:rFonts w:ascii="Maiandra GD" w:hAnsi="Maiandra GD"/>
                <w:b/>
                <w:sz w:val="24"/>
                <w:szCs w:val="24"/>
              </w:rPr>
              <w:t>Private Colleges in Florida</w:t>
            </w:r>
          </w:p>
          <w:p w14:paraId="08E8792D" w14:textId="4537533B" w:rsidR="006E6F4A" w:rsidRPr="00AD3FB0" w:rsidRDefault="00806B64" w:rsidP="000368E8">
            <w:pPr>
              <w:pStyle w:val="Companyname"/>
              <w:spacing w:line="240" w:lineRule="auto"/>
              <w:contextualSpacing/>
              <w:rPr>
                <w:rFonts w:ascii="Maiandra GD" w:hAnsi="Maiandra GD"/>
                <w:b w:val="0"/>
                <w:bCs/>
                <w:sz w:val="24"/>
                <w:szCs w:val="24"/>
              </w:rPr>
            </w:pPr>
            <w:r w:rsidRPr="00AD3FB0">
              <w:rPr>
                <w:rFonts w:ascii="Maiandra GD" w:hAnsi="Maiandra GD"/>
                <w:b w:val="0"/>
                <w:bCs/>
                <w:sz w:val="24"/>
                <w:szCs w:val="24"/>
              </w:rPr>
              <w:t>Rose Llanos</w:t>
            </w:r>
            <w:r w:rsidR="006E6F4A" w:rsidRPr="00AD3FB0">
              <w:rPr>
                <w:rFonts w:ascii="Maiandra GD" w:hAnsi="Maiandra GD"/>
                <w:b w:val="0"/>
                <w:bCs/>
                <w:sz w:val="24"/>
                <w:szCs w:val="24"/>
              </w:rPr>
              <w:t>, Lynn University</w:t>
            </w:r>
          </w:p>
        </w:tc>
      </w:tr>
      <w:tr w:rsidR="006E6F4A" w:rsidRPr="00AD3FB0" w14:paraId="22C80EB9" w14:textId="77777777" w:rsidTr="00AE56A8">
        <w:trPr>
          <w:trHeight w:val="648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14:paraId="3AD2FED8" w14:textId="5698DCA2" w:rsidR="006E6F4A" w:rsidRPr="00AD3FB0" w:rsidRDefault="006E6F4A" w:rsidP="00AE56A8">
            <w:pPr>
              <w:spacing w:line="240" w:lineRule="auto"/>
              <w:contextualSpacing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>Session 11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14:paraId="1E6999E2" w14:textId="77777777" w:rsidR="006E6F4A" w:rsidRPr="00AD3FB0" w:rsidRDefault="006E6F4A" w:rsidP="00AE56A8">
            <w:pPr>
              <w:spacing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AD3FB0">
              <w:rPr>
                <w:rFonts w:ascii="Maiandra GD" w:hAnsi="Maiandra GD"/>
                <w:b/>
                <w:sz w:val="24"/>
                <w:szCs w:val="24"/>
              </w:rPr>
              <w:t>Study Abroad in College</w:t>
            </w:r>
          </w:p>
          <w:p w14:paraId="1570C87D" w14:textId="3AAAEFCE" w:rsidR="006E6F4A" w:rsidRPr="00AD3FB0" w:rsidRDefault="006E6F4A" w:rsidP="00AE56A8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>Kaylee Koenig, Verto Education</w:t>
            </w:r>
          </w:p>
        </w:tc>
      </w:tr>
      <w:tr w:rsidR="006E6F4A" w:rsidRPr="00AD3FB0" w14:paraId="4A489FE0" w14:textId="77777777" w:rsidTr="00AE56A8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14:paraId="6FE9823B" w14:textId="6FF956B5" w:rsidR="006E6F4A" w:rsidRPr="00AD3FB0" w:rsidRDefault="006E6F4A" w:rsidP="00AE56A8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>Session 12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14:paraId="6C99AC1A" w14:textId="77777777" w:rsidR="006E6F4A" w:rsidRPr="00AD3FB0" w:rsidRDefault="00053589" w:rsidP="006E6F4A">
            <w:pPr>
              <w:spacing w:line="240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AD3FB0">
              <w:rPr>
                <w:rFonts w:ascii="Maiandra GD" w:hAnsi="Maiandra GD"/>
                <w:b/>
                <w:bCs/>
                <w:sz w:val="24"/>
                <w:szCs w:val="24"/>
              </w:rPr>
              <w:t>Historically Black Colleges &amp; Universities</w:t>
            </w:r>
          </w:p>
          <w:p w14:paraId="6F91DFEE" w14:textId="5E6D9AA2" w:rsidR="00053589" w:rsidRPr="00AD3FB0" w:rsidRDefault="00053589" w:rsidP="006E6F4A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AD3FB0">
              <w:rPr>
                <w:rFonts w:ascii="Maiandra GD" w:hAnsi="Maiandra GD"/>
                <w:sz w:val="24"/>
                <w:szCs w:val="24"/>
              </w:rPr>
              <w:t xml:space="preserve">Les </w:t>
            </w:r>
            <w:r w:rsidR="00952D51" w:rsidRPr="00AD3FB0">
              <w:rPr>
                <w:rFonts w:ascii="Maiandra GD" w:hAnsi="Maiandra GD"/>
                <w:sz w:val="24"/>
                <w:szCs w:val="24"/>
              </w:rPr>
              <w:t>Ferrier, Florida A&amp;M University</w:t>
            </w:r>
          </w:p>
        </w:tc>
      </w:tr>
      <w:tr w:rsidR="006E6F4A" w:rsidRPr="00AD3FB0" w14:paraId="32DD33D8" w14:textId="77777777" w:rsidTr="006E6F4A">
        <w:tc>
          <w:tcPr>
            <w:tcW w:w="2372" w:type="dxa"/>
            <w:tcBorders>
              <w:top w:val="nil"/>
              <w:right w:val="nil"/>
            </w:tcBorders>
            <w:tcMar>
              <w:right w:w="58" w:type="dxa"/>
            </w:tcMar>
            <w:vAlign w:val="center"/>
          </w:tcPr>
          <w:p w14:paraId="5F2A3C4D" w14:textId="30DFFBB9" w:rsidR="006E6F4A" w:rsidRPr="00AD3FB0" w:rsidRDefault="006E6F4A" w:rsidP="009B380A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nil"/>
              <w:left w:val="nil"/>
            </w:tcBorders>
            <w:tcMar>
              <w:left w:w="58" w:type="dxa"/>
            </w:tcMar>
            <w:vAlign w:val="center"/>
          </w:tcPr>
          <w:p w14:paraId="3D7B00DF" w14:textId="60C56265" w:rsidR="006E6F4A" w:rsidRPr="00AD3FB0" w:rsidRDefault="006E6F4A" w:rsidP="009B380A">
            <w:pPr>
              <w:pStyle w:val="Companynam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14:paraId="799AA8DB" w14:textId="77777777" w:rsidR="00CD0CE6" w:rsidRDefault="00CD0CE6" w:rsidP="009B380A">
      <w:pPr>
        <w:spacing w:line="240" w:lineRule="auto"/>
      </w:pPr>
    </w:p>
    <w:sectPr w:rsidR="00CD0CE6" w:rsidSect="00794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B3C6" w14:textId="77777777" w:rsidR="00E24CEF" w:rsidRDefault="00E24CEF" w:rsidP="00794996">
      <w:pPr>
        <w:spacing w:before="0" w:after="0" w:line="240" w:lineRule="auto"/>
      </w:pPr>
      <w:r>
        <w:separator/>
      </w:r>
    </w:p>
  </w:endnote>
  <w:endnote w:type="continuationSeparator" w:id="0">
    <w:p w14:paraId="6D9DD91D" w14:textId="77777777" w:rsidR="00E24CEF" w:rsidRDefault="00E24CEF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BCC1" w14:textId="77777777" w:rsidR="00DB3FB3" w:rsidRDefault="00DB3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2FF1B" w14:textId="77777777" w:rsidR="00DB3FB3" w:rsidRDefault="00DB3F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829F" w14:textId="77777777" w:rsidR="00DB3FB3" w:rsidRDefault="00DB3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5D81" w14:textId="77777777" w:rsidR="00E24CEF" w:rsidRDefault="00E24CEF" w:rsidP="00794996">
      <w:pPr>
        <w:spacing w:before="0" w:after="0" w:line="240" w:lineRule="auto"/>
      </w:pPr>
      <w:r>
        <w:separator/>
      </w:r>
    </w:p>
  </w:footnote>
  <w:footnote w:type="continuationSeparator" w:id="0">
    <w:p w14:paraId="3C45B098" w14:textId="77777777" w:rsidR="00E24CEF" w:rsidRDefault="00E24CEF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B22C" w14:textId="77777777" w:rsidR="00DB3FB3" w:rsidRDefault="00DB3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C1F7" w14:textId="77777777" w:rsidR="00DB3FB3" w:rsidRDefault="00DB3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E842" w14:textId="2FB14FE5" w:rsidR="00DB3FB3" w:rsidRDefault="00DB3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4760845">
    <w:abstractNumId w:val="9"/>
  </w:num>
  <w:num w:numId="2" w16cid:durableId="70280449">
    <w:abstractNumId w:val="7"/>
  </w:num>
  <w:num w:numId="3" w16cid:durableId="1830098597">
    <w:abstractNumId w:val="6"/>
  </w:num>
  <w:num w:numId="4" w16cid:durableId="124853238">
    <w:abstractNumId w:val="5"/>
  </w:num>
  <w:num w:numId="5" w16cid:durableId="728188102">
    <w:abstractNumId w:val="4"/>
  </w:num>
  <w:num w:numId="6" w16cid:durableId="1005476689">
    <w:abstractNumId w:val="8"/>
  </w:num>
  <w:num w:numId="7" w16cid:durableId="106127066">
    <w:abstractNumId w:val="3"/>
  </w:num>
  <w:num w:numId="8" w16cid:durableId="419061341">
    <w:abstractNumId w:val="2"/>
  </w:num>
  <w:num w:numId="9" w16cid:durableId="340469729">
    <w:abstractNumId w:val="1"/>
  </w:num>
  <w:num w:numId="10" w16cid:durableId="21786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58"/>
    <w:rsid w:val="00013B61"/>
    <w:rsid w:val="000368E8"/>
    <w:rsid w:val="00041B31"/>
    <w:rsid w:val="00053589"/>
    <w:rsid w:val="000544FF"/>
    <w:rsid w:val="000600A1"/>
    <w:rsid w:val="00062C12"/>
    <w:rsid w:val="00093B54"/>
    <w:rsid w:val="000C3EC1"/>
    <w:rsid w:val="000F31DD"/>
    <w:rsid w:val="001014D3"/>
    <w:rsid w:val="00124EF5"/>
    <w:rsid w:val="0013352B"/>
    <w:rsid w:val="00140B1E"/>
    <w:rsid w:val="00160F2D"/>
    <w:rsid w:val="00193A0C"/>
    <w:rsid w:val="002001F8"/>
    <w:rsid w:val="0020569B"/>
    <w:rsid w:val="0023496C"/>
    <w:rsid w:val="00242E5D"/>
    <w:rsid w:val="00253386"/>
    <w:rsid w:val="00257E4B"/>
    <w:rsid w:val="002633CE"/>
    <w:rsid w:val="00275648"/>
    <w:rsid w:val="00293816"/>
    <w:rsid w:val="002B2558"/>
    <w:rsid w:val="002E5E84"/>
    <w:rsid w:val="00305E8D"/>
    <w:rsid w:val="00316C98"/>
    <w:rsid w:val="00322038"/>
    <w:rsid w:val="00325AAA"/>
    <w:rsid w:val="00332FA9"/>
    <w:rsid w:val="00336B6F"/>
    <w:rsid w:val="00343983"/>
    <w:rsid w:val="00344246"/>
    <w:rsid w:val="0036556E"/>
    <w:rsid w:val="00365C36"/>
    <w:rsid w:val="00370770"/>
    <w:rsid w:val="00396651"/>
    <w:rsid w:val="003A4C1D"/>
    <w:rsid w:val="003B10C0"/>
    <w:rsid w:val="003D69BA"/>
    <w:rsid w:val="00402F69"/>
    <w:rsid w:val="0041378C"/>
    <w:rsid w:val="004406FA"/>
    <w:rsid w:val="00452E55"/>
    <w:rsid w:val="00466058"/>
    <w:rsid w:val="004908C5"/>
    <w:rsid w:val="004C6CEA"/>
    <w:rsid w:val="004E1343"/>
    <w:rsid w:val="004E77BD"/>
    <w:rsid w:val="0052368E"/>
    <w:rsid w:val="00526789"/>
    <w:rsid w:val="00530717"/>
    <w:rsid w:val="00532458"/>
    <w:rsid w:val="005325C5"/>
    <w:rsid w:val="00534986"/>
    <w:rsid w:val="00567D0A"/>
    <w:rsid w:val="00595F76"/>
    <w:rsid w:val="005A0515"/>
    <w:rsid w:val="005A0F85"/>
    <w:rsid w:val="005A2F3F"/>
    <w:rsid w:val="005B3147"/>
    <w:rsid w:val="005C7890"/>
    <w:rsid w:val="005D6D58"/>
    <w:rsid w:val="005D7464"/>
    <w:rsid w:val="005E0293"/>
    <w:rsid w:val="00666066"/>
    <w:rsid w:val="00666460"/>
    <w:rsid w:val="00674B0C"/>
    <w:rsid w:val="006D7DDE"/>
    <w:rsid w:val="006E6F4A"/>
    <w:rsid w:val="006E7E18"/>
    <w:rsid w:val="006F294B"/>
    <w:rsid w:val="006F6099"/>
    <w:rsid w:val="00713BFA"/>
    <w:rsid w:val="007368A5"/>
    <w:rsid w:val="0075221C"/>
    <w:rsid w:val="00754068"/>
    <w:rsid w:val="00760659"/>
    <w:rsid w:val="00760BED"/>
    <w:rsid w:val="007739C1"/>
    <w:rsid w:val="007817F5"/>
    <w:rsid w:val="00794996"/>
    <w:rsid w:val="007A38A5"/>
    <w:rsid w:val="007A6A21"/>
    <w:rsid w:val="007E7082"/>
    <w:rsid w:val="00806B64"/>
    <w:rsid w:val="00810854"/>
    <w:rsid w:val="00882812"/>
    <w:rsid w:val="00884ECE"/>
    <w:rsid w:val="008B4098"/>
    <w:rsid w:val="008B7154"/>
    <w:rsid w:val="008C77DC"/>
    <w:rsid w:val="008E69AC"/>
    <w:rsid w:val="00906202"/>
    <w:rsid w:val="009209FE"/>
    <w:rsid w:val="00921CBA"/>
    <w:rsid w:val="00943146"/>
    <w:rsid w:val="00947671"/>
    <w:rsid w:val="00952D51"/>
    <w:rsid w:val="00954EA6"/>
    <w:rsid w:val="00973C2C"/>
    <w:rsid w:val="0099603B"/>
    <w:rsid w:val="009B380A"/>
    <w:rsid w:val="009C5D45"/>
    <w:rsid w:val="009D0ECB"/>
    <w:rsid w:val="009D4201"/>
    <w:rsid w:val="009E3BC6"/>
    <w:rsid w:val="009E68F3"/>
    <w:rsid w:val="009F7326"/>
    <w:rsid w:val="00A12502"/>
    <w:rsid w:val="00A4114D"/>
    <w:rsid w:val="00A5271E"/>
    <w:rsid w:val="00A572D3"/>
    <w:rsid w:val="00A67B22"/>
    <w:rsid w:val="00A706A9"/>
    <w:rsid w:val="00AA1192"/>
    <w:rsid w:val="00AB1D70"/>
    <w:rsid w:val="00AC2008"/>
    <w:rsid w:val="00AC214E"/>
    <w:rsid w:val="00AD0A85"/>
    <w:rsid w:val="00AD3FB0"/>
    <w:rsid w:val="00AD5EA4"/>
    <w:rsid w:val="00AE56A8"/>
    <w:rsid w:val="00AF1BCD"/>
    <w:rsid w:val="00B060E9"/>
    <w:rsid w:val="00B32DA0"/>
    <w:rsid w:val="00B63707"/>
    <w:rsid w:val="00B72366"/>
    <w:rsid w:val="00B92FA8"/>
    <w:rsid w:val="00B936B6"/>
    <w:rsid w:val="00BB49D2"/>
    <w:rsid w:val="00BC2BAE"/>
    <w:rsid w:val="00BD486D"/>
    <w:rsid w:val="00C3287E"/>
    <w:rsid w:val="00C35000"/>
    <w:rsid w:val="00C55B21"/>
    <w:rsid w:val="00C71056"/>
    <w:rsid w:val="00C904F6"/>
    <w:rsid w:val="00CB5687"/>
    <w:rsid w:val="00CC1F8C"/>
    <w:rsid w:val="00CC6400"/>
    <w:rsid w:val="00CD0CE6"/>
    <w:rsid w:val="00CE10A1"/>
    <w:rsid w:val="00D02D62"/>
    <w:rsid w:val="00D0467D"/>
    <w:rsid w:val="00D06446"/>
    <w:rsid w:val="00D213BD"/>
    <w:rsid w:val="00D31569"/>
    <w:rsid w:val="00D34075"/>
    <w:rsid w:val="00D3753C"/>
    <w:rsid w:val="00D53E78"/>
    <w:rsid w:val="00DA72B0"/>
    <w:rsid w:val="00DB3FB3"/>
    <w:rsid w:val="00E13C03"/>
    <w:rsid w:val="00E22048"/>
    <w:rsid w:val="00E24CEF"/>
    <w:rsid w:val="00E40CFB"/>
    <w:rsid w:val="00E52884"/>
    <w:rsid w:val="00E538DA"/>
    <w:rsid w:val="00E65C22"/>
    <w:rsid w:val="00E801C4"/>
    <w:rsid w:val="00E80982"/>
    <w:rsid w:val="00E87680"/>
    <w:rsid w:val="00E969E7"/>
    <w:rsid w:val="00EB2EC3"/>
    <w:rsid w:val="00ED41F3"/>
    <w:rsid w:val="00EE5B3D"/>
    <w:rsid w:val="00EF580F"/>
    <w:rsid w:val="00F02F23"/>
    <w:rsid w:val="00F1436E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ABF21"/>
  <w15:docId w15:val="{05B3E403-95E2-4A04-9B03-49FACFA7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7910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385</TotalTime>
  <Pages>2</Pages>
  <Words>168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Mildred E. Sierra</dc:creator>
  <cp:lastModifiedBy>Lindsey M. Page</cp:lastModifiedBy>
  <cp:revision>35</cp:revision>
  <cp:lastPrinted>2019-08-09T17:25:00Z</cp:lastPrinted>
  <dcterms:created xsi:type="dcterms:W3CDTF">2022-08-12T17:06:00Z</dcterms:created>
  <dcterms:modified xsi:type="dcterms:W3CDTF">2022-09-01T19:28:00Z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